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0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"/>
        <w:gridCol w:w="1389"/>
        <w:gridCol w:w="1815"/>
        <w:gridCol w:w="1830"/>
        <w:gridCol w:w="1382"/>
        <w:gridCol w:w="1382"/>
        <w:gridCol w:w="1383"/>
      </w:tblGrid>
      <w:tr w:rsidR="005A6AF8" w:rsidRPr="005A6AF8" w14:paraId="0C678133" w14:textId="77777777" w:rsidTr="002B04FB">
        <w:trPr>
          <w:trHeight w:val="312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06420" w14:textId="77777777" w:rsidR="005A6AF8" w:rsidRPr="005A6AF8" w:rsidRDefault="005A6AF8" w:rsidP="005A6A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E0EF8" w14:textId="77777777" w:rsidR="005A6AF8" w:rsidRPr="005A6AF8" w:rsidRDefault="005A6AF8" w:rsidP="005A6A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116C8" w14:textId="77777777" w:rsidR="005A6AF8" w:rsidRPr="005A6AF8" w:rsidRDefault="005A6AF8" w:rsidP="005A6A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3FCEE" w14:textId="77777777" w:rsidR="005A6AF8" w:rsidRPr="005A6AF8" w:rsidRDefault="005A6AF8" w:rsidP="005A6A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AFD1E" w14:textId="77777777" w:rsidR="005A6AF8" w:rsidRPr="005A6AF8" w:rsidRDefault="005A6AF8" w:rsidP="005A6A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D4CC1" w14:textId="77777777" w:rsidR="005A6AF8" w:rsidRPr="005A6AF8" w:rsidRDefault="005A6AF8" w:rsidP="005A6A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64E53" w14:textId="77777777" w:rsidR="005A6AF8" w:rsidRPr="005A6AF8" w:rsidRDefault="005A6AF8" w:rsidP="005A6A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</w:tr>
      <w:tr w:rsidR="005A6AF8" w:rsidRPr="005A6AF8" w14:paraId="10E6BE96" w14:textId="77777777" w:rsidTr="002B04FB">
        <w:trPr>
          <w:trHeight w:val="312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43A18" w14:textId="77777777" w:rsidR="005A6AF8" w:rsidRPr="005A6AF8" w:rsidRDefault="005A6AF8" w:rsidP="005A6A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320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5B03D" w14:textId="77777777" w:rsidR="005A6AF8" w:rsidRPr="005A6AF8" w:rsidRDefault="00DF1673" w:rsidP="002B04FB">
            <w:pPr>
              <w:spacing w:after="0" w:line="240" w:lineRule="auto"/>
              <w:ind w:left="-410" w:firstLine="410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de-CH"/>
              </w:rPr>
              <w:drawing>
                <wp:inline distT="0" distB="0" distL="0" distR="0" wp14:anchorId="7B8FDC7A" wp14:editId="590A21DD">
                  <wp:extent cx="1493520" cy="1493520"/>
                  <wp:effectExtent l="0" t="0" r="0" b="0"/>
                  <wp:docPr id="1" name="Grafik 1" descr="C:\Users\Hans Tarnutzer\Documents\Schützen-Veteranen\Briefanschriften Logo für Briefe, Briefkopf Sekretär\Logo neu, ab 2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ns Tarnutzer\Documents\Schützen-Veteranen\Briefanschriften Logo für Briefe, Briefkopf Sekretär\Logo neu, ab 2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520" cy="149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70861" w14:textId="77777777" w:rsidR="005A6AF8" w:rsidRPr="005A6AF8" w:rsidRDefault="005A6AF8" w:rsidP="005A6A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91A27" w14:textId="77777777" w:rsidR="005A6AF8" w:rsidRPr="005A6AF8" w:rsidRDefault="005A6AF8" w:rsidP="005A6A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D0463" w14:textId="77777777" w:rsidR="005A6AF8" w:rsidRPr="005A6AF8" w:rsidRDefault="005A6AF8" w:rsidP="005A6A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E28FA" w14:textId="77777777" w:rsidR="005A6AF8" w:rsidRPr="005A6AF8" w:rsidRDefault="005A6AF8" w:rsidP="005A6A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</w:tr>
      <w:tr w:rsidR="005A6AF8" w:rsidRPr="005A6AF8" w14:paraId="0CF54B22" w14:textId="77777777" w:rsidTr="002B04FB">
        <w:trPr>
          <w:trHeight w:val="338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A4A11" w14:textId="77777777" w:rsidR="005A6AF8" w:rsidRPr="005A6AF8" w:rsidRDefault="005A6AF8" w:rsidP="005A6A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32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687C9E" w14:textId="77777777" w:rsidR="005A6AF8" w:rsidRPr="005A6AF8" w:rsidRDefault="005A6AF8" w:rsidP="005A6A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5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786B" w14:textId="77777777" w:rsidR="005A6AF8" w:rsidRPr="005A6AF8" w:rsidRDefault="005A6AF8" w:rsidP="005A6AF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de-CH"/>
              </w:rPr>
            </w:pPr>
            <w:r w:rsidRPr="005A6AF8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de-CH"/>
              </w:rPr>
              <w:t xml:space="preserve">Schützenveteranen Regionalsektion  </w:t>
            </w:r>
          </w:p>
        </w:tc>
      </w:tr>
      <w:tr w:rsidR="005A6AF8" w:rsidRPr="005A6AF8" w14:paraId="49E67FF9" w14:textId="77777777" w:rsidTr="002B04FB">
        <w:trPr>
          <w:trHeight w:val="338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1BE9" w14:textId="77777777" w:rsidR="005A6AF8" w:rsidRPr="005A6AF8" w:rsidRDefault="005A6AF8" w:rsidP="005A6A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32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4B9B33" w14:textId="77777777" w:rsidR="005A6AF8" w:rsidRPr="005A6AF8" w:rsidRDefault="005A6AF8" w:rsidP="005A6A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5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DE066" w14:textId="77777777" w:rsidR="005A6AF8" w:rsidRPr="005A6AF8" w:rsidRDefault="005A6AF8" w:rsidP="005A6AF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de-CH"/>
              </w:rPr>
            </w:pPr>
            <w:r w:rsidRPr="005A6AF8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de-CH"/>
              </w:rPr>
              <w:t>Rorschach-St. Gallen Gossau  RSGG</w:t>
            </w:r>
          </w:p>
        </w:tc>
      </w:tr>
      <w:tr w:rsidR="005A6AF8" w:rsidRPr="005A6AF8" w14:paraId="3C5D1D10" w14:textId="77777777" w:rsidTr="002B04FB">
        <w:trPr>
          <w:trHeight w:val="312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841E9" w14:textId="77777777" w:rsidR="005A6AF8" w:rsidRPr="005A6AF8" w:rsidRDefault="005A6AF8" w:rsidP="005A6A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32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9541F0" w14:textId="77777777" w:rsidR="005A6AF8" w:rsidRPr="005A6AF8" w:rsidRDefault="005A6AF8" w:rsidP="005A6A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F7A29" w14:textId="77777777" w:rsidR="005A6AF8" w:rsidRPr="005A6AF8" w:rsidRDefault="005A6AF8" w:rsidP="005A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E7F43" w14:textId="77777777" w:rsidR="005A6AF8" w:rsidRPr="005A6AF8" w:rsidRDefault="005A6AF8" w:rsidP="005A6A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51DA9" w14:textId="77777777" w:rsidR="005A6AF8" w:rsidRPr="005A6AF8" w:rsidRDefault="005A6AF8" w:rsidP="005A6A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F9AA8" w14:textId="77777777" w:rsidR="005A6AF8" w:rsidRPr="005A6AF8" w:rsidRDefault="005A6AF8" w:rsidP="005A6A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</w:tr>
      <w:tr w:rsidR="005A6AF8" w:rsidRPr="005A6AF8" w14:paraId="45338D0E" w14:textId="77777777" w:rsidTr="002B04FB">
        <w:trPr>
          <w:trHeight w:val="312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0B638" w14:textId="77777777" w:rsidR="005A6AF8" w:rsidRPr="005A6AF8" w:rsidRDefault="005A6AF8" w:rsidP="005A6A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32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CB6027" w14:textId="77777777" w:rsidR="005A6AF8" w:rsidRPr="005A6AF8" w:rsidRDefault="005A6AF8" w:rsidP="005A6A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5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4A1E4" w14:textId="77777777" w:rsidR="005A6AF8" w:rsidRPr="005A6AF8" w:rsidRDefault="005A6AF8" w:rsidP="005A6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A6AF8">
              <w:rPr>
                <w:rFonts w:ascii="Calibri" w:eastAsia="Times New Roman" w:hAnsi="Calibri" w:cs="Times New Roman"/>
                <w:color w:val="000000"/>
                <w:lang w:eastAsia="de-CH"/>
              </w:rPr>
              <w:t>Raiffeisenbank  Wittenbach-Häggenschwil</w:t>
            </w:r>
          </w:p>
        </w:tc>
      </w:tr>
      <w:tr w:rsidR="005A6AF8" w:rsidRPr="005A6AF8" w14:paraId="5E392898" w14:textId="77777777" w:rsidTr="002B04FB">
        <w:trPr>
          <w:trHeight w:val="312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73B35" w14:textId="77777777" w:rsidR="005A6AF8" w:rsidRPr="005A6AF8" w:rsidRDefault="005A6AF8" w:rsidP="005A6A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32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675A63" w14:textId="77777777" w:rsidR="005A6AF8" w:rsidRPr="005A6AF8" w:rsidRDefault="005A6AF8" w:rsidP="005A6A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5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83CB8" w14:textId="77777777" w:rsidR="00162F10" w:rsidRDefault="00162F10" w:rsidP="00DF1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             </w:t>
            </w:r>
            <w:r w:rsidR="005A6AF8" w:rsidRPr="005A6AF8">
              <w:rPr>
                <w:rFonts w:ascii="Calibri" w:eastAsia="Times New Roman" w:hAnsi="Calibri" w:cs="Times New Roman"/>
                <w:color w:val="000000"/>
                <w:lang w:eastAsia="de-CH"/>
              </w:rPr>
              <w:t>IBAN CH49 8132 3000  0056 6543 2</w:t>
            </w:r>
          </w:p>
          <w:p w14:paraId="350364A7" w14:textId="3972717B" w:rsidR="005A6AF8" w:rsidRPr="005A6AF8" w:rsidRDefault="005A6AF8" w:rsidP="00DF1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A6AF8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  Konto 90-1854-4</w:t>
            </w:r>
          </w:p>
        </w:tc>
      </w:tr>
      <w:tr w:rsidR="00DF1673" w:rsidRPr="005A6AF8" w14:paraId="7482B728" w14:textId="77777777" w:rsidTr="00392F76">
        <w:trPr>
          <w:trHeight w:val="312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72576" w14:textId="77777777" w:rsidR="00DF1673" w:rsidRPr="005A6AF8" w:rsidRDefault="00DF1673" w:rsidP="005A6A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32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C4FC54" w14:textId="77777777" w:rsidR="00DF1673" w:rsidRPr="005A6AF8" w:rsidRDefault="00DF1673" w:rsidP="005A6A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5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101E7" w14:textId="77777777" w:rsidR="00DF1673" w:rsidRPr="00DF1673" w:rsidRDefault="00C92FC5" w:rsidP="00DF1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de-CH"/>
              </w:rPr>
            </w:pPr>
            <w:hyperlink r:id="rId5" w:history="1">
              <w:r w:rsidR="00DF1673" w:rsidRPr="00DF1673">
                <w:rPr>
                  <w:rStyle w:val="Hyperlink"/>
                  <w:rFonts w:ascii="Calibri" w:eastAsia="Times New Roman" w:hAnsi="Calibri" w:cs="Times New Roman"/>
                  <w:b/>
                  <w:color w:val="000000" w:themeColor="text1"/>
                  <w:u w:val="none"/>
                  <w:lang w:eastAsia="de-CH"/>
                </w:rPr>
                <w:t>www.sg-sv.ch</w:t>
              </w:r>
            </w:hyperlink>
            <w:r w:rsidR="00DF1673" w:rsidRPr="00DF1673">
              <w:rPr>
                <w:rFonts w:ascii="Calibri" w:eastAsia="Times New Roman" w:hAnsi="Calibri" w:cs="Times New Roman"/>
                <w:b/>
                <w:color w:val="000000"/>
                <w:lang w:eastAsia="de-CH"/>
              </w:rPr>
              <w:t xml:space="preserve">  /  www.rsv-stgallen.ch</w:t>
            </w:r>
          </w:p>
        </w:tc>
      </w:tr>
      <w:tr w:rsidR="00735580" w:rsidRPr="005A6AF8" w14:paraId="301C132B" w14:textId="77777777" w:rsidTr="00557E5B">
        <w:trPr>
          <w:trHeight w:val="453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B97B3B" w14:textId="77777777" w:rsidR="00735580" w:rsidRPr="005A6AF8" w:rsidRDefault="00735580" w:rsidP="005A6A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9181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7B97075" w14:textId="77777777" w:rsidR="00735580" w:rsidRPr="00735580" w:rsidRDefault="00735580" w:rsidP="005A6AF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de-CH"/>
              </w:rPr>
            </w:pPr>
          </w:p>
        </w:tc>
      </w:tr>
      <w:tr w:rsidR="00735580" w:rsidRPr="005A6AF8" w14:paraId="17DDC98D" w14:textId="77777777" w:rsidTr="00557E5B">
        <w:trPr>
          <w:trHeight w:val="277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82A38" w14:textId="77777777" w:rsidR="00735580" w:rsidRPr="005A6AF8" w:rsidRDefault="00735580" w:rsidP="005A6A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9181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878C3" w14:textId="77777777" w:rsidR="00735580" w:rsidRPr="005A6AF8" w:rsidRDefault="00735580" w:rsidP="005A6A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</w:tr>
    </w:tbl>
    <w:p w14:paraId="3289F1AD" w14:textId="06946481" w:rsidR="005B1B38" w:rsidRPr="00EF605B" w:rsidRDefault="005B1B38" w:rsidP="005B1B38">
      <w:pPr>
        <w:pStyle w:val="Default"/>
        <w:rPr>
          <w:color w:val="auto"/>
          <w:sz w:val="28"/>
          <w:szCs w:val="28"/>
        </w:rPr>
      </w:pPr>
      <w:r w:rsidRPr="00EF605B">
        <w:rPr>
          <w:b/>
          <w:bCs/>
          <w:color w:val="auto"/>
          <w:sz w:val="28"/>
          <w:szCs w:val="28"/>
        </w:rPr>
        <w:t>Vorstand und Fähnrich     20</w:t>
      </w:r>
      <w:r w:rsidR="007209EA">
        <w:rPr>
          <w:b/>
          <w:bCs/>
          <w:color w:val="auto"/>
          <w:sz w:val="28"/>
          <w:szCs w:val="28"/>
        </w:rPr>
        <w:t>20</w:t>
      </w:r>
      <w:r w:rsidR="00AF5527">
        <w:rPr>
          <w:b/>
          <w:bCs/>
          <w:color w:val="auto"/>
          <w:sz w:val="28"/>
          <w:szCs w:val="28"/>
        </w:rPr>
        <w:t>/202</w:t>
      </w:r>
      <w:r w:rsidR="007209EA">
        <w:rPr>
          <w:b/>
          <w:bCs/>
          <w:color w:val="auto"/>
          <w:sz w:val="28"/>
          <w:szCs w:val="28"/>
        </w:rPr>
        <w:t>1</w:t>
      </w:r>
      <w:r w:rsidRPr="00EF605B">
        <w:rPr>
          <w:b/>
          <w:bCs/>
          <w:color w:val="auto"/>
          <w:sz w:val="28"/>
          <w:szCs w:val="28"/>
        </w:rPr>
        <w:t xml:space="preserve"> </w:t>
      </w:r>
    </w:p>
    <w:p w14:paraId="71095050" w14:textId="77777777" w:rsidR="005B1B38" w:rsidRDefault="005B1B38" w:rsidP="005B1B38">
      <w:pPr>
        <w:pStyle w:val="Default"/>
        <w:rPr>
          <w:b/>
          <w:bCs/>
          <w:sz w:val="22"/>
          <w:szCs w:val="22"/>
        </w:rPr>
      </w:pPr>
    </w:p>
    <w:p w14:paraId="0D5AFE6F" w14:textId="77777777" w:rsidR="005B1B38" w:rsidRPr="00173312" w:rsidRDefault="005B1B38" w:rsidP="005B1B38">
      <w:pPr>
        <w:pStyle w:val="Default"/>
        <w:rPr>
          <w:b/>
          <w:bCs/>
        </w:rPr>
      </w:pPr>
      <w:r w:rsidRPr="00173312">
        <w:rPr>
          <w:b/>
          <w:bCs/>
        </w:rPr>
        <w:t xml:space="preserve">Präsident </w:t>
      </w:r>
    </w:p>
    <w:p w14:paraId="76DF950E" w14:textId="77777777" w:rsidR="005B1B38" w:rsidRPr="00173312" w:rsidRDefault="005B1B38" w:rsidP="005B1B38">
      <w:pPr>
        <w:pStyle w:val="Default"/>
      </w:pPr>
      <w:r w:rsidRPr="00173312">
        <w:t xml:space="preserve">Künzler Ruedi, Kauffmannstr. 6, 9008 St. Gallen </w:t>
      </w:r>
    </w:p>
    <w:p w14:paraId="7A6624C8" w14:textId="77777777" w:rsidR="005B1B38" w:rsidRPr="00173312" w:rsidRDefault="005B1B38" w:rsidP="005B1B38">
      <w:pPr>
        <w:pStyle w:val="Default"/>
      </w:pPr>
      <w:r w:rsidRPr="00173312">
        <w:t xml:space="preserve">Natel 079 696 85 75 </w:t>
      </w:r>
    </w:p>
    <w:p w14:paraId="3B9DFFAC" w14:textId="77777777" w:rsidR="005B1B38" w:rsidRPr="00173312" w:rsidRDefault="00C92FC5" w:rsidP="005B1B38">
      <w:pPr>
        <w:pStyle w:val="Default"/>
      </w:pPr>
      <w:hyperlink r:id="rId6" w:history="1">
        <w:r w:rsidR="005B1B38" w:rsidRPr="00173312">
          <w:rPr>
            <w:rStyle w:val="Hyperlink"/>
          </w:rPr>
          <w:t>r.kue@bluewin.ch</w:t>
        </w:r>
      </w:hyperlink>
      <w:r w:rsidR="005B1B38" w:rsidRPr="00173312">
        <w:t xml:space="preserve"> </w:t>
      </w:r>
    </w:p>
    <w:p w14:paraId="37663C6E" w14:textId="77777777" w:rsidR="005B1B38" w:rsidRPr="00173312" w:rsidRDefault="005B1B38" w:rsidP="005B1B38">
      <w:pPr>
        <w:pStyle w:val="Default"/>
        <w:rPr>
          <w:b/>
          <w:bCs/>
        </w:rPr>
      </w:pPr>
    </w:p>
    <w:p w14:paraId="682924B8" w14:textId="77777777" w:rsidR="005B1B38" w:rsidRPr="00173312" w:rsidRDefault="005B1B38" w:rsidP="005B1B38">
      <w:pPr>
        <w:pStyle w:val="Default"/>
        <w:rPr>
          <w:b/>
          <w:bCs/>
        </w:rPr>
      </w:pPr>
      <w:r w:rsidRPr="00173312">
        <w:rPr>
          <w:b/>
          <w:bCs/>
        </w:rPr>
        <w:t>Aktuar/</w:t>
      </w:r>
      <w:r w:rsidR="00173312">
        <w:rPr>
          <w:b/>
          <w:bCs/>
        </w:rPr>
        <w:t xml:space="preserve"> </w:t>
      </w:r>
      <w:r w:rsidRPr="00173312">
        <w:rPr>
          <w:b/>
          <w:bCs/>
        </w:rPr>
        <w:t>Vizepräsident, Presse</w:t>
      </w:r>
    </w:p>
    <w:p w14:paraId="0D72A21B" w14:textId="77777777" w:rsidR="005B1B38" w:rsidRPr="00173312" w:rsidRDefault="005B1B38" w:rsidP="005B1B38">
      <w:pPr>
        <w:pStyle w:val="Default"/>
      </w:pPr>
      <w:r w:rsidRPr="00173312">
        <w:t xml:space="preserve">Paul Hüttenmoser, Wiggenrainstrasse 27, 9404 Rorschacherberg </w:t>
      </w:r>
    </w:p>
    <w:p w14:paraId="01C19192" w14:textId="77777777" w:rsidR="005B1B38" w:rsidRPr="00173312" w:rsidRDefault="005B1B38" w:rsidP="005B1B38">
      <w:pPr>
        <w:pStyle w:val="Default"/>
      </w:pPr>
      <w:r w:rsidRPr="00173312">
        <w:t xml:space="preserve">Tel. 071 855 76 55 </w:t>
      </w:r>
    </w:p>
    <w:p w14:paraId="79FA4482" w14:textId="77777777" w:rsidR="005B1B38" w:rsidRPr="00173312" w:rsidRDefault="00C92FC5" w:rsidP="005B1B38">
      <w:pPr>
        <w:pStyle w:val="Default"/>
      </w:pPr>
      <w:hyperlink r:id="rId7" w:history="1">
        <w:r w:rsidR="005B1B38" w:rsidRPr="00173312">
          <w:rPr>
            <w:rStyle w:val="Hyperlink"/>
          </w:rPr>
          <w:t>huemo1@outlook.com</w:t>
        </w:r>
      </w:hyperlink>
      <w:r w:rsidR="005B1B38" w:rsidRPr="00173312">
        <w:t xml:space="preserve"> </w:t>
      </w:r>
    </w:p>
    <w:p w14:paraId="11233175" w14:textId="77777777" w:rsidR="005B1B38" w:rsidRPr="00173312" w:rsidRDefault="005B1B38" w:rsidP="005B1B38">
      <w:pPr>
        <w:pStyle w:val="Default"/>
        <w:rPr>
          <w:b/>
          <w:bCs/>
        </w:rPr>
      </w:pPr>
    </w:p>
    <w:p w14:paraId="0E2D1439" w14:textId="77777777" w:rsidR="005B1B38" w:rsidRPr="00173312" w:rsidRDefault="005B1B38" w:rsidP="005B1B38">
      <w:pPr>
        <w:pStyle w:val="Default"/>
        <w:rPr>
          <w:b/>
          <w:bCs/>
        </w:rPr>
      </w:pPr>
      <w:r w:rsidRPr="00173312">
        <w:rPr>
          <w:b/>
          <w:bCs/>
        </w:rPr>
        <w:t xml:space="preserve">Kassier </w:t>
      </w:r>
    </w:p>
    <w:p w14:paraId="726D8374" w14:textId="77777777" w:rsidR="005B1B38" w:rsidRPr="00173312" w:rsidRDefault="005B1B38" w:rsidP="005B1B38">
      <w:pPr>
        <w:pStyle w:val="Default"/>
      </w:pPr>
      <w:r w:rsidRPr="00173312">
        <w:t xml:space="preserve">Suhner Otto, Schlosshaldenstrasse 15, 9300 Wittenbach </w:t>
      </w:r>
    </w:p>
    <w:p w14:paraId="6E58F48C" w14:textId="77777777" w:rsidR="005B1B38" w:rsidRPr="00173312" w:rsidRDefault="005B1B38" w:rsidP="005B1B38">
      <w:pPr>
        <w:pStyle w:val="Default"/>
      </w:pPr>
      <w:r w:rsidRPr="00173312">
        <w:t xml:space="preserve">Tel. 071 298 17 75 </w:t>
      </w:r>
    </w:p>
    <w:p w14:paraId="65AA7EFE" w14:textId="77777777" w:rsidR="005B1B38" w:rsidRPr="00173312" w:rsidRDefault="00C92FC5" w:rsidP="005B1B38">
      <w:pPr>
        <w:pStyle w:val="Default"/>
      </w:pPr>
      <w:hyperlink r:id="rId8" w:history="1">
        <w:r w:rsidR="005B1B38" w:rsidRPr="00173312">
          <w:rPr>
            <w:rStyle w:val="Hyperlink"/>
          </w:rPr>
          <w:t>o.suhner@bluewin.ch</w:t>
        </w:r>
      </w:hyperlink>
      <w:r w:rsidR="005B1B38" w:rsidRPr="00173312">
        <w:t xml:space="preserve"> </w:t>
      </w:r>
    </w:p>
    <w:p w14:paraId="58D6B1E9" w14:textId="77777777" w:rsidR="005B1B38" w:rsidRPr="00173312" w:rsidRDefault="005B1B38" w:rsidP="005B1B38">
      <w:pPr>
        <w:pStyle w:val="Default"/>
        <w:rPr>
          <w:b/>
          <w:bCs/>
        </w:rPr>
      </w:pPr>
    </w:p>
    <w:p w14:paraId="3F74171B" w14:textId="27A1F1E4" w:rsidR="005B1B38" w:rsidRPr="00173312" w:rsidRDefault="005B1B38" w:rsidP="005B1B38">
      <w:pPr>
        <w:pStyle w:val="Default"/>
      </w:pPr>
      <w:r w:rsidRPr="00173312">
        <w:rPr>
          <w:b/>
          <w:bCs/>
        </w:rPr>
        <w:t>Sekretär</w:t>
      </w:r>
      <w:r w:rsidR="00C92FC5">
        <w:rPr>
          <w:b/>
          <w:bCs/>
        </w:rPr>
        <w:t>,</w:t>
      </w:r>
      <w:r w:rsidRPr="00173312">
        <w:t xml:space="preserve">vakant </w:t>
      </w:r>
    </w:p>
    <w:p w14:paraId="63A72A04" w14:textId="2EF61021" w:rsidR="005B1B38" w:rsidRPr="00173312" w:rsidRDefault="005B1B38" w:rsidP="005B1B38">
      <w:pPr>
        <w:pStyle w:val="Default"/>
      </w:pPr>
      <w:r w:rsidRPr="00173312">
        <w:t xml:space="preserve">Die Arbeiten werden </w:t>
      </w:r>
      <w:r w:rsidR="00162F10">
        <w:t xml:space="preserve">bis auf weiteres </w:t>
      </w:r>
      <w:r w:rsidRPr="00173312">
        <w:t>durch den Aktuar u</w:t>
      </w:r>
      <w:r w:rsidR="0020230D">
        <w:t>nd</w:t>
      </w:r>
      <w:r w:rsidRPr="00173312">
        <w:t xml:space="preserve"> den Kassier erledigt. </w:t>
      </w:r>
    </w:p>
    <w:p w14:paraId="1F03D909" w14:textId="77777777" w:rsidR="005B1B38" w:rsidRPr="00173312" w:rsidRDefault="005B1B38" w:rsidP="005B1B38">
      <w:pPr>
        <w:pStyle w:val="Default"/>
        <w:rPr>
          <w:b/>
          <w:bCs/>
        </w:rPr>
      </w:pPr>
    </w:p>
    <w:p w14:paraId="71A9F23A" w14:textId="77777777" w:rsidR="005B1B38" w:rsidRPr="00173312" w:rsidRDefault="005B1B38" w:rsidP="005B1B38">
      <w:pPr>
        <w:pStyle w:val="Default"/>
        <w:rPr>
          <w:b/>
          <w:bCs/>
        </w:rPr>
      </w:pPr>
      <w:r w:rsidRPr="00173312">
        <w:rPr>
          <w:b/>
          <w:bCs/>
        </w:rPr>
        <w:t xml:space="preserve">Schützenmeister </w:t>
      </w:r>
    </w:p>
    <w:p w14:paraId="1FBE919C" w14:textId="77777777" w:rsidR="005B1B38" w:rsidRPr="00173312" w:rsidRDefault="005B1B38" w:rsidP="005B1B38">
      <w:pPr>
        <w:pStyle w:val="Default"/>
      </w:pPr>
      <w:r w:rsidRPr="00173312">
        <w:t xml:space="preserve">Gadola Pius, Talstrasse 15, 9200 Gossau </w:t>
      </w:r>
    </w:p>
    <w:p w14:paraId="6CE4CEEF" w14:textId="77777777" w:rsidR="005B1B38" w:rsidRPr="00173312" w:rsidRDefault="005B1B38" w:rsidP="005B1B38">
      <w:pPr>
        <w:pStyle w:val="Default"/>
      </w:pPr>
      <w:r w:rsidRPr="00173312">
        <w:t xml:space="preserve">Tel. 071 385 63 47 / Natel 079 380 96 93 </w:t>
      </w:r>
    </w:p>
    <w:p w14:paraId="20E388AF" w14:textId="77777777" w:rsidR="005B1B38" w:rsidRPr="00173312" w:rsidRDefault="00C92FC5" w:rsidP="005B1B38">
      <w:pPr>
        <w:pStyle w:val="Default"/>
      </w:pPr>
      <w:hyperlink r:id="rId9" w:history="1">
        <w:r w:rsidR="005B1B38" w:rsidRPr="00173312">
          <w:rPr>
            <w:rStyle w:val="Hyperlink"/>
          </w:rPr>
          <w:t>ep.gadola@bluewin.ch</w:t>
        </w:r>
      </w:hyperlink>
      <w:r w:rsidR="005B1B38" w:rsidRPr="00173312">
        <w:t xml:space="preserve"> </w:t>
      </w:r>
    </w:p>
    <w:p w14:paraId="53FF5DBE" w14:textId="77777777" w:rsidR="005B1B38" w:rsidRPr="00173312" w:rsidRDefault="005B1B38" w:rsidP="005B1B38">
      <w:pPr>
        <w:pStyle w:val="Default"/>
        <w:rPr>
          <w:b/>
          <w:bCs/>
        </w:rPr>
      </w:pPr>
    </w:p>
    <w:p w14:paraId="06BC1666" w14:textId="77777777" w:rsidR="005B1B38" w:rsidRPr="00173312" w:rsidRDefault="005B1B38" w:rsidP="005B1B38">
      <w:pPr>
        <w:pStyle w:val="Default"/>
        <w:rPr>
          <w:b/>
          <w:bCs/>
        </w:rPr>
      </w:pPr>
      <w:r w:rsidRPr="00173312">
        <w:rPr>
          <w:b/>
          <w:bCs/>
        </w:rPr>
        <w:t xml:space="preserve">Revisoren </w:t>
      </w:r>
    </w:p>
    <w:p w14:paraId="78B3E865" w14:textId="77777777" w:rsidR="005B1B38" w:rsidRPr="00173312" w:rsidRDefault="005B1B38" w:rsidP="005B1B38">
      <w:pPr>
        <w:pStyle w:val="Default"/>
      </w:pPr>
      <w:r w:rsidRPr="00173312">
        <w:t xml:space="preserve">Tinner Hans, </w:t>
      </w:r>
      <w:r w:rsidR="00910679" w:rsidRPr="00173312">
        <w:t>Klosterstrasse 4</w:t>
      </w:r>
      <w:r w:rsidRPr="00173312">
        <w:t xml:space="preserve">, 9403 Goldach </w:t>
      </w:r>
    </w:p>
    <w:p w14:paraId="28E76460" w14:textId="77777777" w:rsidR="005B1B38" w:rsidRPr="00173312" w:rsidRDefault="005B1B38" w:rsidP="005B1B38">
      <w:pPr>
        <w:pStyle w:val="Default"/>
      </w:pPr>
      <w:r w:rsidRPr="00173312">
        <w:t xml:space="preserve">Tel.071 841 12 35 </w:t>
      </w:r>
    </w:p>
    <w:p w14:paraId="5002901D" w14:textId="77777777" w:rsidR="005B1B38" w:rsidRPr="00173312" w:rsidRDefault="00C92FC5" w:rsidP="005B1B38">
      <w:pPr>
        <w:pStyle w:val="Default"/>
      </w:pPr>
      <w:hyperlink r:id="rId10" w:history="1">
        <w:r w:rsidR="005B1B38" w:rsidRPr="00173312">
          <w:rPr>
            <w:rStyle w:val="Hyperlink"/>
          </w:rPr>
          <w:t>hanstinner@sunrise.ch</w:t>
        </w:r>
      </w:hyperlink>
      <w:r w:rsidR="005B1B38" w:rsidRPr="00173312">
        <w:t xml:space="preserve"> </w:t>
      </w:r>
    </w:p>
    <w:p w14:paraId="0D5F8F31" w14:textId="77777777" w:rsidR="005B1B38" w:rsidRPr="00173312" w:rsidRDefault="005B1B38" w:rsidP="005B1B38">
      <w:pPr>
        <w:pStyle w:val="KeinLeerraum"/>
        <w:rPr>
          <w:rFonts w:ascii="Arial" w:hAnsi="Arial" w:cs="Arial"/>
          <w:sz w:val="24"/>
          <w:szCs w:val="24"/>
        </w:rPr>
      </w:pPr>
      <w:r w:rsidRPr="00173312">
        <w:rPr>
          <w:rFonts w:ascii="Arial" w:hAnsi="Arial" w:cs="Arial"/>
          <w:sz w:val="24"/>
          <w:szCs w:val="24"/>
        </w:rPr>
        <w:t xml:space="preserve">Lehmann Paul, Chellenstrasse 16, 9403 Goldach </w:t>
      </w:r>
    </w:p>
    <w:p w14:paraId="2604F86F" w14:textId="77777777" w:rsidR="005B1B38" w:rsidRPr="00173312" w:rsidRDefault="005B1B38" w:rsidP="005B1B38">
      <w:pPr>
        <w:pStyle w:val="KeinLeerraum"/>
        <w:rPr>
          <w:rFonts w:ascii="Arial" w:hAnsi="Arial" w:cs="Arial"/>
          <w:sz w:val="24"/>
          <w:szCs w:val="24"/>
        </w:rPr>
      </w:pPr>
      <w:r w:rsidRPr="00173312">
        <w:rPr>
          <w:rFonts w:ascii="Arial" w:hAnsi="Arial" w:cs="Arial"/>
          <w:sz w:val="24"/>
          <w:szCs w:val="24"/>
        </w:rPr>
        <w:t xml:space="preserve">Tel. 071 841 67 22 </w:t>
      </w:r>
    </w:p>
    <w:p w14:paraId="27BB858E" w14:textId="77777777" w:rsidR="005B1B38" w:rsidRPr="00173312" w:rsidRDefault="00C92FC5" w:rsidP="005B1B38">
      <w:pPr>
        <w:pStyle w:val="KeinLeerraum"/>
        <w:rPr>
          <w:sz w:val="24"/>
          <w:szCs w:val="24"/>
        </w:rPr>
      </w:pPr>
      <w:hyperlink r:id="rId11" w:history="1">
        <w:r w:rsidR="005B1B38" w:rsidRPr="00173312">
          <w:rPr>
            <w:rStyle w:val="Hyperlink"/>
            <w:rFonts w:ascii="Arial" w:hAnsi="Arial" w:cs="Arial"/>
            <w:sz w:val="24"/>
            <w:szCs w:val="24"/>
          </w:rPr>
          <w:t>pamalehmann@bluewin.ch</w:t>
        </w:r>
      </w:hyperlink>
    </w:p>
    <w:p w14:paraId="5FFF5A26" w14:textId="77777777" w:rsidR="00173312" w:rsidRDefault="00173312" w:rsidP="005B1B38">
      <w:pPr>
        <w:spacing w:after="0" w:line="240" w:lineRule="auto"/>
        <w:ind w:left="1417" w:hanging="1417"/>
        <w:jc w:val="both"/>
        <w:rPr>
          <w:rFonts w:ascii="Arial" w:eastAsia="Calibri" w:hAnsi="Arial" w:cs="Arial"/>
          <w:b/>
          <w:sz w:val="24"/>
          <w:szCs w:val="24"/>
        </w:rPr>
      </w:pPr>
    </w:p>
    <w:p w14:paraId="62323B2B" w14:textId="77777777" w:rsidR="005B1B38" w:rsidRPr="00173312" w:rsidRDefault="005B1B38" w:rsidP="005B1B38">
      <w:pPr>
        <w:spacing w:after="0" w:line="240" w:lineRule="auto"/>
        <w:ind w:left="1417" w:hanging="1417"/>
        <w:jc w:val="both"/>
        <w:rPr>
          <w:rFonts w:ascii="Arial" w:eastAsia="Calibri" w:hAnsi="Arial" w:cs="Arial"/>
          <w:b/>
          <w:sz w:val="24"/>
          <w:szCs w:val="24"/>
        </w:rPr>
      </w:pPr>
      <w:r w:rsidRPr="00173312">
        <w:rPr>
          <w:rFonts w:ascii="Arial" w:eastAsia="Calibri" w:hAnsi="Arial" w:cs="Arial"/>
          <w:b/>
          <w:sz w:val="24"/>
          <w:szCs w:val="24"/>
        </w:rPr>
        <w:t>Fähnrich:</w:t>
      </w:r>
    </w:p>
    <w:p w14:paraId="3C14D8E2" w14:textId="77777777" w:rsidR="00D85CE6" w:rsidRPr="00173312" w:rsidRDefault="00324F1A" w:rsidP="00173312">
      <w:pPr>
        <w:spacing w:after="0" w:line="240" w:lineRule="auto"/>
        <w:ind w:left="1417" w:hanging="1417"/>
        <w:jc w:val="both"/>
        <w:rPr>
          <w:rFonts w:ascii="Arial" w:hAnsi="Arial" w:cs="Arial"/>
          <w:sz w:val="24"/>
          <w:szCs w:val="24"/>
        </w:rPr>
      </w:pPr>
      <w:r w:rsidRPr="00173312">
        <w:rPr>
          <w:rFonts w:ascii="Arial" w:eastAsia="Calibri" w:hAnsi="Arial" w:cs="Arial"/>
          <w:sz w:val="24"/>
          <w:szCs w:val="24"/>
        </w:rPr>
        <w:t>Hälg Marti</w:t>
      </w:r>
      <w:r w:rsidR="00CB01B3">
        <w:rPr>
          <w:rFonts w:ascii="Arial" w:eastAsia="Calibri" w:hAnsi="Arial" w:cs="Arial"/>
          <w:sz w:val="24"/>
          <w:szCs w:val="24"/>
        </w:rPr>
        <w:t>n</w:t>
      </w:r>
      <w:r w:rsidRPr="00173312">
        <w:rPr>
          <w:rFonts w:ascii="Arial" w:eastAsia="Calibri" w:hAnsi="Arial" w:cs="Arial"/>
          <w:sz w:val="24"/>
          <w:szCs w:val="24"/>
        </w:rPr>
        <w:t>, Langgasse 5a</w:t>
      </w:r>
      <w:r w:rsidR="00CB01B3">
        <w:rPr>
          <w:rFonts w:ascii="Arial" w:eastAsia="Calibri" w:hAnsi="Arial" w:cs="Arial"/>
          <w:sz w:val="24"/>
          <w:szCs w:val="24"/>
        </w:rPr>
        <w:t>,</w:t>
      </w:r>
      <w:r w:rsidRPr="00173312">
        <w:rPr>
          <w:rFonts w:ascii="Arial" w:eastAsia="Calibri" w:hAnsi="Arial" w:cs="Arial"/>
          <w:sz w:val="24"/>
          <w:szCs w:val="24"/>
        </w:rPr>
        <w:t xml:space="preserve"> 9008 St. Gallen</w:t>
      </w:r>
      <w:r w:rsidR="00173312">
        <w:rPr>
          <w:rFonts w:ascii="Arial" w:eastAsia="Calibri" w:hAnsi="Arial" w:cs="Arial"/>
          <w:sz w:val="24"/>
          <w:szCs w:val="24"/>
        </w:rPr>
        <w:t xml:space="preserve"> / </w:t>
      </w:r>
      <w:r w:rsidR="00D85CE6" w:rsidRPr="00173312">
        <w:rPr>
          <w:rFonts w:ascii="Arial" w:hAnsi="Arial" w:cs="Arial"/>
          <w:sz w:val="24"/>
          <w:szCs w:val="24"/>
        </w:rPr>
        <w:t>Tel. 079 583 52 06</w:t>
      </w:r>
    </w:p>
    <w:p w14:paraId="06D11E09" w14:textId="77777777" w:rsidR="005B1B38" w:rsidRPr="00173312" w:rsidRDefault="00C92FC5" w:rsidP="005B1B38">
      <w:pPr>
        <w:spacing w:after="0" w:line="240" w:lineRule="auto"/>
        <w:ind w:left="1417" w:hanging="1417"/>
        <w:jc w:val="both"/>
        <w:rPr>
          <w:rFonts w:ascii="Arial" w:eastAsia="Calibri" w:hAnsi="Arial" w:cs="Arial"/>
          <w:sz w:val="24"/>
          <w:szCs w:val="24"/>
        </w:rPr>
      </w:pPr>
      <w:hyperlink r:id="rId12" w:history="1">
        <w:r w:rsidR="00D85CE6" w:rsidRPr="00173312">
          <w:rPr>
            <w:rStyle w:val="Hyperlink"/>
            <w:rFonts w:ascii="Arial" w:eastAsia="Calibri" w:hAnsi="Arial" w:cs="Arial"/>
            <w:sz w:val="24"/>
            <w:szCs w:val="24"/>
          </w:rPr>
          <w:t>vsfsekretariat@bluewin.ch</w:t>
        </w:r>
      </w:hyperlink>
    </w:p>
    <w:p w14:paraId="1F7A0122" w14:textId="77777777" w:rsidR="005B1B38" w:rsidRPr="00173312" w:rsidRDefault="00324F1A" w:rsidP="005B1B38">
      <w:pPr>
        <w:pStyle w:val="KeinLeerraum"/>
        <w:rPr>
          <w:rFonts w:ascii="Arial" w:hAnsi="Arial" w:cs="Arial"/>
          <w:sz w:val="24"/>
          <w:szCs w:val="24"/>
        </w:rPr>
      </w:pPr>
      <w:bookmarkStart w:id="0" w:name="_Hlk527741746"/>
      <w:r w:rsidRPr="00173312">
        <w:rPr>
          <w:rFonts w:ascii="Arial" w:hAnsi="Arial" w:cs="Arial"/>
          <w:sz w:val="24"/>
          <w:szCs w:val="24"/>
        </w:rPr>
        <w:t>Tel. 07</w:t>
      </w:r>
      <w:r w:rsidR="00D85CE6" w:rsidRPr="00173312">
        <w:rPr>
          <w:rFonts w:ascii="Arial" w:hAnsi="Arial" w:cs="Arial"/>
          <w:sz w:val="24"/>
          <w:szCs w:val="24"/>
        </w:rPr>
        <w:t>9 583 52 06</w:t>
      </w:r>
    </w:p>
    <w:bookmarkEnd w:id="0"/>
    <w:p w14:paraId="268A423B" w14:textId="77777777" w:rsidR="00D85CE6" w:rsidRPr="00173312" w:rsidRDefault="00D85CE6" w:rsidP="005B1B38">
      <w:pPr>
        <w:pStyle w:val="KeinLeerraum"/>
        <w:rPr>
          <w:rFonts w:ascii="Arial" w:hAnsi="Arial" w:cs="Arial"/>
          <w:b/>
          <w:sz w:val="24"/>
          <w:szCs w:val="24"/>
        </w:rPr>
      </w:pPr>
    </w:p>
    <w:p w14:paraId="39DD5843" w14:textId="6D87F119" w:rsidR="005B1B38" w:rsidRPr="00173312" w:rsidRDefault="005B1B38" w:rsidP="003E32D7">
      <w:pPr>
        <w:pStyle w:val="KeinLeerraum"/>
        <w:rPr>
          <w:sz w:val="24"/>
          <w:szCs w:val="24"/>
        </w:rPr>
      </w:pPr>
      <w:r w:rsidRPr="00173312">
        <w:rPr>
          <w:rFonts w:ascii="Arial" w:hAnsi="Arial" w:cs="Arial"/>
          <w:b/>
          <w:sz w:val="24"/>
          <w:szCs w:val="24"/>
        </w:rPr>
        <w:t>Fähnrich Stv.</w:t>
      </w:r>
      <w:r w:rsidRPr="00173312">
        <w:rPr>
          <w:rFonts w:ascii="Arial" w:hAnsi="Arial" w:cs="Arial"/>
          <w:sz w:val="24"/>
          <w:szCs w:val="24"/>
        </w:rPr>
        <w:t xml:space="preserve"> </w:t>
      </w:r>
      <w:r w:rsidR="00C92FC5">
        <w:rPr>
          <w:rFonts w:ascii="Arial" w:hAnsi="Arial" w:cs="Arial"/>
          <w:sz w:val="24"/>
          <w:szCs w:val="24"/>
        </w:rPr>
        <w:t>,vakant</w:t>
      </w:r>
      <w:bookmarkStart w:id="1" w:name="_GoBack"/>
      <w:bookmarkEnd w:id="1"/>
    </w:p>
    <w:sectPr w:rsidR="005B1B38" w:rsidRPr="00173312" w:rsidSect="00F832FB">
      <w:pgSz w:w="11906" w:h="16838" w:code="9"/>
      <w:pgMar w:top="709" w:right="1418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D29"/>
    <w:rsid w:val="00002753"/>
    <w:rsid w:val="000F2901"/>
    <w:rsid w:val="00162F10"/>
    <w:rsid w:val="00173312"/>
    <w:rsid w:val="0020230D"/>
    <w:rsid w:val="002B04FB"/>
    <w:rsid w:val="002B7B20"/>
    <w:rsid w:val="00324F1A"/>
    <w:rsid w:val="00346C03"/>
    <w:rsid w:val="003E32D7"/>
    <w:rsid w:val="00404FF2"/>
    <w:rsid w:val="005A6AF8"/>
    <w:rsid w:val="005B1B38"/>
    <w:rsid w:val="007209EA"/>
    <w:rsid w:val="00735580"/>
    <w:rsid w:val="007800CD"/>
    <w:rsid w:val="00784D29"/>
    <w:rsid w:val="00866EB8"/>
    <w:rsid w:val="008E6B09"/>
    <w:rsid w:val="00910679"/>
    <w:rsid w:val="00AF5527"/>
    <w:rsid w:val="00C92FC5"/>
    <w:rsid w:val="00CA78D2"/>
    <w:rsid w:val="00CB01B3"/>
    <w:rsid w:val="00D85CE6"/>
    <w:rsid w:val="00DB6299"/>
    <w:rsid w:val="00DF1673"/>
    <w:rsid w:val="00E9573E"/>
    <w:rsid w:val="00EF605B"/>
    <w:rsid w:val="00F155DB"/>
    <w:rsid w:val="00F8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1790D"/>
  <w15:docId w15:val="{D46AB85A-0809-4570-BDB8-C17CCDDC5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800C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F1673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1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167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B1B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einLeerraum">
    <w:name w:val="No Spacing"/>
    <w:uiPriority w:val="1"/>
    <w:qFormat/>
    <w:rsid w:val="005B1B38"/>
    <w:pPr>
      <w:spacing w:after="0" w:line="240" w:lineRule="auto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324F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5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aul%20H&#252;ttenmoser\Documents\AAA%20Daten%20Paul\Sch&#252;tzenveteranen\Alles%20ab%202017%20Sekret&#228;r&#252;bernahme\o.suhner@bluewin.c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Paul%20H&#252;ttenmoser\Documents\AAA%20Daten%20Paul\Sch&#252;tzenveteranen\Alles%20ab%202017%20Sekret&#228;r&#252;bernahme\huemo1@outlook.com" TargetMode="External"/><Relationship Id="rId12" Type="http://schemas.openxmlformats.org/officeDocument/2006/relationships/hyperlink" Target="mailto:vsfsekretariat@bluewin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Paul%20H&#252;ttenmoser\Documents\AAA%20Daten%20Paul\Sch&#252;tzenveteranen\Alles%20ab%202017%20Sekret&#228;r&#252;bernahme\r.kue@bluewin.ch" TargetMode="External"/><Relationship Id="rId11" Type="http://schemas.openxmlformats.org/officeDocument/2006/relationships/hyperlink" Target="mailto:pamalehmann@bluewin.ch" TargetMode="External"/><Relationship Id="rId5" Type="http://schemas.openxmlformats.org/officeDocument/2006/relationships/hyperlink" Target="http://www.sg-sv.ch" TargetMode="External"/><Relationship Id="rId10" Type="http://schemas.openxmlformats.org/officeDocument/2006/relationships/hyperlink" Target="file:///C:\Users\Paul%20H&#252;ttenmoser\Documents\AAA%20Daten%20Paul\Sch&#252;tzenveteranen\Alles%20ab%202017%20Sekret&#228;r&#252;bernahme\hanstinner@sunrise.ch" TargetMode="External"/><Relationship Id="rId4" Type="http://schemas.openxmlformats.org/officeDocument/2006/relationships/image" Target="media/image1.jpeg"/><Relationship Id="rId9" Type="http://schemas.openxmlformats.org/officeDocument/2006/relationships/hyperlink" Target="file:///C:\Users\Paul%20H&#252;ttenmoser\Documents\AAA%20Daten%20Paul\Sch&#252;tzenveteranen\Alles%20ab%202017%20Sekret&#228;r&#252;bernahme\ep.gadola@bluewin.ch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%20H&#252;ttenmoser\Documents\AAA%20Daten%20Paul\Sch&#252;tzenveteranen\2017%20Sch&#252;tzen-Veteranen%20von%20Hans%20Tarnutzer\Briefanschriften%20Logo%20f&#252;r%20Briefe,%20Briefkopf%20Sekret&#228;r\Briefkopf%20Sekret&#228;r%20%20ab%202016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 Sekretär  ab 2016</Template>
  <TotalTime>0</TotalTime>
  <Pages>1</Pages>
  <Words>292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Hüttenmoser</dc:creator>
  <cp:lastModifiedBy>Paul Huettenmoser</cp:lastModifiedBy>
  <cp:revision>7</cp:revision>
  <cp:lastPrinted>2017-04-26T11:56:00Z</cp:lastPrinted>
  <dcterms:created xsi:type="dcterms:W3CDTF">2019-10-13T09:49:00Z</dcterms:created>
  <dcterms:modified xsi:type="dcterms:W3CDTF">2019-11-20T14:07:00Z</dcterms:modified>
</cp:coreProperties>
</file>